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D7EC" w14:textId="77777777" w:rsidR="003F30D7" w:rsidRDefault="00E84983" w:rsidP="00F2202B">
      <w:pPr>
        <w:adjustRightInd w:val="0"/>
        <w:snapToGrid w:val="0"/>
        <w:spacing w:line="440" w:lineRule="exact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院内论证会公告</w:t>
      </w:r>
    </w:p>
    <w:p w14:paraId="601033ED" w14:textId="07943FA9" w:rsidR="003F30D7" w:rsidRPr="00F2208A" w:rsidRDefault="00E84983" w:rsidP="00F2208A">
      <w:pPr>
        <w:pStyle w:val="ac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="宋体" w:eastAsia="宋体" w:hAnsi="宋体"/>
          <w:b/>
          <w:szCs w:val="21"/>
        </w:rPr>
      </w:pPr>
      <w:r w:rsidRPr="00F2208A">
        <w:rPr>
          <w:rFonts w:ascii="宋体" w:eastAsia="宋体" w:hAnsi="宋体" w:hint="eastAsia"/>
          <w:b/>
          <w:szCs w:val="21"/>
        </w:rPr>
        <w:t>项目名称：</w:t>
      </w:r>
    </w:p>
    <w:p w14:paraId="334F51C9" w14:textId="31F45640" w:rsidR="00A51FC8" w:rsidRDefault="00A51FC8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bCs/>
          <w:szCs w:val="21"/>
        </w:rPr>
      </w:pPr>
      <w:r w:rsidRPr="00A51FC8">
        <w:rPr>
          <w:rFonts w:ascii="宋体" w:eastAsia="宋体" w:hAnsi="宋体" w:hint="eastAsia"/>
          <w:bCs/>
          <w:szCs w:val="21"/>
        </w:rPr>
        <w:t>苏州科技城医院软件工程项目</w:t>
      </w:r>
    </w:p>
    <w:p w14:paraId="5C4490AB" w14:textId="428BC98A" w:rsidR="0024118E" w:rsidRPr="0024118E" w:rsidRDefault="00652555" w:rsidP="00652555">
      <w:pPr>
        <w:pStyle w:val="ac"/>
        <w:adjustRightInd w:val="0"/>
        <w:snapToGrid w:val="0"/>
        <w:spacing w:line="440" w:lineRule="exact"/>
        <w:ind w:left="780"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项目一：</w:t>
      </w:r>
      <w:r w:rsidR="0024118E" w:rsidRPr="0024118E">
        <w:rPr>
          <w:rFonts w:ascii="宋体" w:eastAsia="宋体" w:hAnsi="宋体" w:hint="eastAsia"/>
          <w:bCs/>
          <w:szCs w:val="21"/>
        </w:rPr>
        <w:t>省平台上报HIS改造</w:t>
      </w:r>
    </w:p>
    <w:p w14:paraId="6AEB8C8A" w14:textId="608DD240" w:rsidR="0024118E" w:rsidRDefault="00652555" w:rsidP="00652555">
      <w:pPr>
        <w:pStyle w:val="ac"/>
        <w:adjustRightInd w:val="0"/>
        <w:snapToGrid w:val="0"/>
        <w:spacing w:line="440" w:lineRule="exact"/>
        <w:ind w:left="780"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项目二：</w:t>
      </w:r>
      <w:r w:rsidR="0024118E" w:rsidRPr="0024118E">
        <w:rPr>
          <w:rFonts w:ascii="宋体" w:eastAsia="宋体" w:hAnsi="宋体" w:hint="eastAsia"/>
          <w:bCs/>
          <w:szCs w:val="21"/>
        </w:rPr>
        <w:t>护理相关信息系统建设</w:t>
      </w:r>
    </w:p>
    <w:p w14:paraId="79F9DB0B" w14:textId="77777777" w:rsidR="00652555" w:rsidRDefault="00652555" w:rsidP="00652555">
      <w:pPr>
        <w:pStyle w:val="ac"/>
        <w:adjustRightInd w:val="0"/>
        <w:snapToGrid w:val="0"/>
        <w:spacing w:line="440" w:lineRule="exact"/>
        <w:ind w:left="780"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项目三：</w:t>
      </w:r>
      <w:r w:rsidR="0024118E" w:rsidRPr="0024118E">
        <w:rPr>
          <w:rFonts w:ascii="宋体" w:eastAsia="宋体" w:hAnsi="宋体" w:hint="eastAsia"/>
          <w:bCs/>
          <w:szCs w:val="21"/>
        </w:rPr>
        <w:t>血透国家上报系统</w:t>
      </w:r>
    </w:p>
    <w:p w14:paraId="44D4859D" w14:textId="77777777" w:rsidR="00652555" w:rsidRDefault="00652555" w:rsidP="00652555">
      <w:pPr>
        <w:pStyle w:val="ac"/>
        <w:adjustRightInd w:val="0"/>
        <w:snapToGrid w:val="0"/>
        <w:spacing w:line="440" w:lineRule="exact"/>
        <w:ind w:left="780"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项目四：</w:t>
      </w:r>
      <w:r w:rsidR="0024118E" w:rsidRPr="00652555">
        <w:rPr>
          <w:rFonts w:ascii="宋体" w:eastAsia="宋体" w:hAnsi="宋体" w:hint="eastAsia"/>
          <w:bCs/>
          <w:szCs w:val="21"/>
        </w:rPr>
        <w:t>临床药师工作站新建与HIS药学软件系统集成</w:t>
      </w:r>
    </w:p>
    <w:p w14:paraId="1804530E" w14:textId="7AC19525" w:rsidR="0024118E" w:rsidRPr="00652555" w:rsidRDefault="00652555" w:rsidP="00652555">
      <w:pPr>
        <w:pStyle w:val="ac"/>
        <w:adjustRightInd w:val="0"/>
        <w:snapToGrid w:val="0"/>
        <w:spacing w:line="440" w:lineRule="exact"/>
        <w:ind w:left="780"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项目五：</w:t>
      </w:r>
      <w:r w:rsidR="0024118E" w:rsidRPr="00652555">
        <w:rPr>
          <w:rFonts w:ascii="宋体" w:eastAsia="宋体" w:hAnsi="宋体" w:hint="eastAsia"/>
          <w:bCs/>
          <w:szCs w:val="21"/>
        </w:rPr>
        <w:t>预约平台新建与HIS软件系统集成</w:t>
      </w:r>
    </w:p>
    <w:p w14:paraId="35D19037" w14:textId="38AF2C9D" w:rsidR="003F30D7" w:rsidRPr="00B341EF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</w:t>
      </w:r>
      <w:r w:rsidR="00E84983" w:rsidRPr="00B341EF">
        <w:rPr>
          <w:rFonts w:ascii="宋体" w:eastAsia="宋体" w:hAnsi="宋体" w:hint="eastAsia"/>
          <w:b/>
          <w:szCs w:val="21"/>
        </w:rPr>
        <w:t>、采购方信息</w:t>
      </w:r>
    </w:p>
    <w:p w14:paraId="439655FD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采购方：苏州科技城医院</w:t>
      </w:r>
    </w:p>
    <w:p w14:paraId="796D93BD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地址：苏州高新区科技城漓江路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号</w:t>
      </w:r>
      <w:r w:rsidR="00111B61">
        <w:rPr>
          <w:rFonts w:ascii="宋体" w:eastAsia="宋体" w:hAnsi="宋体" w:hint="eastAsia"/>
          <w:szCs w:val="21"/>
        </w:rPr>
        <w:t xml:space="preserve">      邮编：</w:t>
      </w:r>
      <w:r w:rsidR="00111B61">
        <w:rPr>
          <w:rFonts w:ascii="宋体" w:eastAsia="宋体" w:hAnsi="宋体"/>
          <w:szCs w:val="21"/>
        </w:rPr>
        <w:t>215153</w:t>
      </w:r>
    </w:p>
    <w:p w14:paraId="7BC9A8C7" w14:textId="0B800C1C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  <w:r w:rsidR="00675F4C">
        <w:rPr>
          <w:rFonts w:ascii="宋体" w:eastAsia="宋体" w:hAnsi="宋体" w:hint="eastAsia"/>
          <w:szCs w:val="21"/>
        </w:rPr>
        <w:t>薛丕雄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       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/>
          <w:szCs w:val="21"/>
        </w:rPr>
        <w:t>0512-69584</w:t>
      </w:r>
      <w:r w:rsidR="00E06F9E">
        <w:rPr>
          <w:rFonts w:ascii="宋体" w:eastAsia="宋体" w:hAnsi="宋体" w:hint="eastAsia"/>
          <w:szCs w:val="21"/>
        </w:rPr>
        <w:t>4432</w:t>
      </w:r>
    </w:p>
    <w:p w14:paraId="025CC286" w14:textId="77777777"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E84983">
        <w:rPr>
          <w:rFonts w:ascii="宋体" w:eastAsia="宋体" w:hAnsi="宋体" w:hint="eastAsia"/>
          <w:b/>
          <w:szCs w:val="21"/>
        </w:rPr>
        <w:t>、报名方式</w:t>
      </w:r>
    </w:p>
    <w:p w14:paraId="3B9F3545" w14:textId="2980BEF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color w:val="FF0000"/>
          <w:szCs w:val="21"/>
          <w:u w:val="single"/>
        </w:rPr>
        <w:t>报名截止时间</w:t>
      </w:r>
      <w:r>
        <w:rPr>
          <w:rFonts w:ascii="宋体" w:eastAsia="宋体" w:hAnsi="宋体"/>
          <w:color w:val="FF0000"/>
          <w:szCs w:val="21"/>
          <w:u w:val="single"/>
        </w:rPr>
        <w:t>:</w:t>
      </w:r>
      <w:r>
        <w:rPr>
          <w:rFonts w:ascii="宋体" w:eastAsia="宋体" w:hAnsi="宋体" w:hint="eastAsia"/>
          <w:color w:val="FF0000"/>
          <w:szCs w:val="21"/>
          <w:u w:val="single"/>
        </w:rPr>
        <w:t>2</w:t>
      </w:r>
      <w:r w:rsidR="00A51FC8">
        <w:rPr>
          <w:rFonts w:ascii="宋体" w:eastAsia="宋体" w:hAnsi="宋体"/>
          <w:color w:val="FF0000"/>
          <w:szCs w:val="21"/>
          <w:u w:val="single"/>
        </w:rPr>
        <w:t>020</w:t>
      </w:r>
      <w:r>
        <w:rPr>
          <w:rFonts w:ascii="宋体" w:eastAsia="宋体" w:hAnsi="宋体" w:hint="eastAsia"/>
          <w:color w:val="FF0000"/>
          <w:szCs w:val="21"/>
          <w:u w:val="single"/>
        </w:rPr>
        <w:t>-</w:t>
      </w:r>
      <w:r w:rsidR="00AA30FC">
        <w:rPr>
          <w:rFonts w:ascii="宋体" w:eastAsia="宋体" w:hAnsi="宋体" w:hint="eastAsia"/>
          <w:color w:val="FF0000"/>
          <w:szCs w:val="21"/>
          <w:u w:val="single"/>
        </w:rPr>
        <w:t>0</w:t>
      </w:r>
      <w:r w:rsidR="0009547D">
        <w:rPr>
          <w:rFonts w:ascii="宋体" w:eastAsia="宋体" w:hAnsi="宋体" w:hint="eastAsia"/>
          <w:color w:val="FF0000"/>
          <w:szCs w:val="21"/>
          <w:u w:val="single"/>
        </w:rPr>
        <w:t>6</w:t>
      </w:r>
      <w:r>
        <w:rPr>
          <w:rFonts w:ascii="宋体" w:eastAsia="宋体" w:hAnsi="宋体" w:hint="eastAsia"/>
          <w:color w:val="FF0000"/>
          <w:szCs w:val="21"/>
          <w:u w:val="single"/>
        </w:rPr>
        <w:t>-</w:t>
      </w:r>
      <w:r w:rsidR="00B21877">
        <w:rPr>
          <w:rFonts w:ascii="宋体" w:eastAsia="宋体" w:hAnsi="宋体" w:hint="eastAsia"/>
          <w:color w:val="FF0000"/>
          <w:szCs w:val="21"/>
          <w:u w:val="single"/>
        </w:rPr>
        <w:t>19</w:t>
      </w:r>
      <w:r>
        <w:rPr>
          <w:rFonts w:ascii="宋体" w:eastAsia="宋体" w:hAnsi="宋体" w:hint="eastAsia"/>
          <w:color w:val="FF0000"/>
          <w:szCs w:val="21"/>
          <w:u w:val="single"/>
        </w:rPr>
        <w:t xml:space="preserve"> </w:t>
      </w:r>
      <w:r w:rsidR="00AA30FC">
        <w:rPr>
          <w:rFonts w:ascii="宋体" w:eastAsia="宋体" w:hAnsi="宋体" w:hint="eastAsia"/>
          <w:color w:val="FF0000"/>
          <w:szCs w:val="21"/>
          <w:u w:val="single"/>
        </w:rPr>
        <w:t>17:00</w:t>
      </w:r>
      <w:r>
        <w:rPr>
          <w:rFonts w:ascii="宋体" w:eastAsia="宋体" w:hAnsi="宋体" w:hint="eastAsia"/>
          <w:szCs w:val="21"/>
        </w:rPr>
        <w:t>。 在报名截止时间前将问询表（格式见附件）送达联系人处。</w:t>
      </w:r>
    </w:p>
    <w:p w14:paraId="65CB6073" w14:textId="77777777"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四</w:t>
      </w:r>
      <w:r w:rsidR="00E84983">
        <w:rPr>
          <w:rFonts w:ascii="宋体" w:eastAsia="宋体" w:hAnsi="宋体" w:hint="eastAsia"/>
          <w:b/>
          <w:szCs w:val="21"/>
        </w:rPr>
        <w:t>、院内谈判响应文件组成</w:t>
      </w:r>
      <w:r w:rsidR="00E84983">
        <w:rPr>
          <w:rFonts w:ascii="宋体" w:eastAsia="宋体" w:hAnsi="宋体" w:hint="eastAsia"/>
          <w:szCs w:val="21"/>
        </w:rPr>
        <w:t>（必须按以下要求及顺序编制目录和对应页码装订成册，不按要求制作标书的院方有权取消其本次谈判资格。）</w:t>
      </w:r>
    </w:p>
    <w:p w14:paraId="463FF817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投标人资格证明文件</w:t>
      </w:r>
    </w:p>
    <w:p w14:paraId="1F1D5BCE" w14:textId="77777777" w:rsidR="003F30D7" w:rsidRDefault="00E84983" w:rsidP="00E06F9E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（1）营业执照副本复印件</w:t>
      </w:r>
    </w:p>
    <w:p w14:paraId="4457B252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E06F9E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）法人及法人授权代表身份证复印件</w:t>
      </w:r>
    </w:p>
    <w:p w14:paraId="7360CE60" w14:textId="77777777" w:rsidR="003F30D7" w:rsidRDefault="00E84983" w:rsidP="00E06F9E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E06F9E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）法定代表人授权委托书原件、制造商或销售商代理授权书原件</w:t>
      </w:r>
    </w:p>
    <w:p w14:paraId="63DA29DD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E06F9E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）其他相关证明文件（根据采购项决定）</w:t>
      </w:r>
    </w:p>
    <w:p w14:paraId="43850031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2. </w:t>
      </w:r>
      <w:r w:rsidR="00E06F9E">
        <w:rPr>
          <w:rFonts w:ascii="宋体" w:eastAsia="宋体" w:hAnsi="宋体" w:hint="eastAsia"/>
          <w:szCs w:val="21"/>
        </w:rPr>
        <w:t>所投产品配置清单</w:t>
      </w:r>
      <w:r w:rsidR="00E06F9E">
        <w:rPr>
          <w:rFonts w:ascii="宋体" w:eastAsia="宋体" w:hAnsi="宋体"/>
          <w:szCs w:val="21"/>
        </w:rPr>
        <w:t xml:space="preserve"> </w:t>
      </w:r>
    </w:p>
    <w:p w14:paraId="606529C5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所投产品详细技术资料、彩图（中文）；</w:t>
      </w:r>
    </w:p>
    <w:p w14:paraId="24005FD5" w14:textId="579188F3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 </w:t>
      </w:r>
      <w:r w:rsidR="00E06F9E">
        <w:rPr>
          <w:rFonts w:ascii="宋体" w:eastAsia="宋体" w:hAnsi="宋体" w:hint="eastAsia"/>
          <w:szCs w:val="21"/>
        </w:rPr>
        <w:t>投标人近三年来至少</w:t>
      </w:r>
      <w:r w:rsidR="00F2208A">
        <w:rPr>
          <w:rFonts w:ascii="宋体" w:eastAsia="宋体" w:hAnsi="宋体"/>
          <w:szCs w:val="21"/>
        </w:rPr>
        <w:t>5</w:t>
      </w:r>
      <w:r w:rsidR="00E06F9E">
        <w:rPr>
          <w:rFonts w:ascii="宋体" w:eastAsia="宋体" w:hAnsi="宋体" w:hint="eastAsia"/>
          <w:szCs w:val="21"/>
        </w:rPr>
        <w:t>家与本次招标项目</w:t>
      </w:r>
      <w:r>
        <w:rPr>
          <w:rFonts w:ascii="宋体" w:eastAsia="宋体" w:hAnsi="宋体" w:hint="eastAsia"/>
          <w:szCs w:val="21"/>
        </w:rPr>
        <w:t>相同的用户名单及联系方式；</w:t>
      </w:r>
    </w:p>
    <w:p w14:paraId="3D692C1F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 售中、售后服务及相关培训服务承诺</w:t>
      </w:r>
    </w:p>
    <w:p w14:paraId="06CE6E84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</w:t>
      </w:r>
      <w:r w:rsidR="00E06F9E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交付使用时间；</w:t>
      </w:r>
    </w:p>
    <w:p w14:paraId="38727BD8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 苏州科技城医院设备问询表(见附件)。</w:t>
      </w:r>
    </w:p>
    <w:p w14:paraId="1B05E8A9" w14:textId="50A6CD0B" w:rsidR="003F30D7" w:rsidRDefault="00401EB6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根据院方使用部门实际需求</w:t>
      </w:r>
      <w:r w:rsidR="00E84983">
        <w:rPr>
          <w:rFonts w:ascii="宋体" w:eastAsia="宋体" w:hAnsi="宋体" w:cs="宋体" w:hint="eastAsia"/>
          <w:kern w:val="0"/>
          <w:szCs w:val="21"/>
        </w:rPr>
        <w:t>制作投标书，</w:t>
      </w:r>
      <w:r w:rsidR="00F2208A">
        <w:rPr>
          <w:rFonts w:ascii="宋体" w:eastAsia="宋体" w:hAnsi="宋体" w:cs="宋体" w:hint="eastAsia"/>
          <w:kern w:val="0"/>
          <w:szCs w:val="21"/>
        </w:rPr>
        <w:t>一正九副共</w:t>
      </w:r>
      <w:r w:rsidR="00E84983">
        <w:rPr>
          <w:rFonts w:ascii="宋体" w:eastAsia="宋体" w:hAnsi="宋体" w:cs="宋体" w:hint="eastAsia"/>
          <w:kern w:val="0"/>
          <w:szCs w:val="21"/>
        </w:rPr>
        <w:t>10份。</w:t>
      </w:r>
    </w:p>
    <w:p w14:paraId="4CBB510B" w14:textId="77777777"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</w:t>
      </w:r>
      <w:r w:rsidR="00E84983">
        <w:rPr>
          <w:rFonts w:ascii="宋体" w:eastAsia="宋体" w:hAnsi="宋体" w:hint="eastAsia"/>
          <w:szCs w:val="21"/>
        </w:rPr>
        <w:t>、报价要求：</w:t>
      </w:r>
    </w:p>
    <w:p w14:paraId="4920EEEF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各家根据院方报价格式</w:t>
      </w:r>
      <w:r>
        <w:rPr>
          <w:rFonts w:ascii="宋体" w:eastAsia="宋体" w:hAnsi="宋体" w:hint="eastAsia"/>
          <w:color w:val="FF0000"/>
          <w:szCs w:val="21"/>
          <w:u w:val="single"/>
        </w:rPr>
        <w:t>一次报定最终成交价格</w:t>
      </w:r>
      <w:r>
        <w:rPr>
          <w:rFonts w:ascii="宋体" w:eastAsia="宋体" w:hAnsi="宋体" w:hint="eastAsia"/>
          <w:szCs w:val="21"/>
        </w:rPr>
        <w:t>。</w:t>
      </w:r>
    </w:p>
    <w:p w14:paraId="0F7B1BCC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写明整体打包优惠价或优惠方案。</w:t>
      </w:r>
    </w:p>
    <w:p w14:paraId="00E613D7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3. 报价单密封在信封里，会前交给工作人员。</w:t>
      </w:r>
    </w:p>
    <w:p w14:paraId="1593D176" w14:textId="77777777"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六</w:t>
      </w:r>
      <w:r w:rsidR="00E84983">
        <w:rPr>
          <w:rFonts w:ascii="宋体" w:eastAsia="宋体" w:hAnsi="宋体" w:hint="eastAsia"/>
          <w:szCs w:val="21"/>
        </w:rPr>
        <w:t>、</w:t>
      </w:r>
      <w:r w:rsidR="00E84983">
        <w:rPr>
          <w:rFonts w:ascii="宋体" w:eastAsia="宋体" w:hAnsi="宋体" w:hint="eastAsia"/>
          <w:color w:val="FF0000"/>
          <w:szCs w:val="21"/>
          <w:u w:val="single"/>
        </w:rPr>
        <w:t>院内</w:t>
      </w:r>
      <w:r>
        <w:rPr>
          <w:rFonts w:ascii="宋体" w:eastAsia="宋体" w:hAnsi="宋体" w:hint="eastAsia"/>
          <w:color w:val="FF0000"/>
          <w:szCs w:val="21"/>
          <w:u w:val="single"/>
        </w:rPr>
        <w:t>谈判</w:t>
      </w:r>
      <w:r w:rsidR="00E84983">
        <w:rPr>
          <w:rFonts w:ascii="宋体" w:eastAsia="宋体" w:hAnsi="宋体" w:hint="eastAsia"/>
          <w:color w:val="FF0000"/>
          <w:szCs w:val="21"/>
          <w:u w:val="single"/>
        </w:rPr>
        <w:t>时间、</w:t>
      </w:r>
      <w:r w:rsidR="00643DF8">
        <w:rPr>
          <w:rFonts w:ascii="宋体" w:eastAsia="宋体" w:hAnsi="宋体" w:hint="eastAsia"/>
          <w:color w:val="FF0000"/>
          <w:szCs w:val="21"/>
          <w:u w:val="single"/>
        </w:rPr>
        <w:t>对规定时间内报名登记单位医院电话或短信方式通知</w:t>
      </w:r>
      <w:r w:rsidR="00E84983">
        <w:rPr>
          <w:rFonts w:ascii="宋体" w:eastAsia="宋体" w:hAnsi="宋体" w:hint="eastAsia"/>
          <w:szCs w:val="21"/>
        </w:rPr>
        <w:t xml:space="preserve"> 请提前15分钟到场，抽签决定介绍产品的先后次序，每家介绍产品需在规定时间内进行，请勿超时。</w:t>
      </w:r>
      <w:r w:rsidR="00E84983">
        <w:rPr>
          <w:rFonts w:ascii="宋体" w:eastAsia="宋体" w:hAnsi="宋体"/>
          <w:szCs w:val="21"/>
        </w:rPr>
        <w:t xml:space="preserve"> </w:t>
      </w:r>
    </w:p>
    <w:p w14:paraId="62D751BD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szCs w:val="21"/>
        </w:rPr>
        <w:t>如有任何疑问请拨打电话</w:t>
      </w:r>
      <w:r>
        <w:rPr>
          <w:rFonts w:ascii="宋体" w:eastAsia="宋体" w:hAnsi="宋体"/>
          <w:szCs w:val="21"/>
        </w:rPr>
        <w:t>0512-6958</w:t>
      </w:r>
      <w:r w:rsidR="00E06F9E">
        <w:rPr>
          <w:rFonts w:ascii="宋体" w:eastAsia="宋体" w:hAnsi="宋体" w:hint="eastAsia"/>
          <w:szCs w:val="21"/>
        </w:rPr>
        <w:t>4432</w:t>
      </w:r>
      <w:r>
        <w:rPr>
          <w:rFonts w:ascii="宋体" w:eastAsia="宋体" w:hAnsi="宋体" w:hint="eastAsia"/>
          <w:szCs w:val="21"/>
        </w:rPr>
        <w:t>/</w:t>
      </w:r>
      <w:r w:rsidR="00E06F9E">
        <w:rPr>
          <w:rFonts w:ascii="宋体" w:eastAsia="宋体" w:hAnsi="宋体" w:hint="eastAsia"/>
          <w:szCs w:val="21"/>
        </w:rPr>
        <w:t>4431</w:t>
      </w:r>
      <w:r>
        <w:rPr>
          <w:rFonts w:ascii="宋体" w:eastAsia="宋体" w:hAnsi="宋体" w:hint="eastAsia"/>
          <w:szCs w:val="21"/>
        </w:rPr>
        <w:t>咨询。（如有变动将另行通知）</w:t>
      </w:r>
    </w:p>
    <w:p w14:paraId="7967BC00" w14:textId="77777777"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b/>
          <w:color w:val="FF0000"/>
          <w:szCs w:val="21"/>
        </w:rPr>
        <w:t>**各投标人在谈判前，须认真阅读本论证会公告，完全了解并接受其所有条款及要求。并在谈判时将响应文件一式10份（其中正本1份，副本9份），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参与多</w:t>
      </w:r>
      <w:r w:rsidR="00654A6A">
        <w:rPr>
          <w:rFonts w:ascii="宋体" w:eastAsia="宋体" w:hAnsi="宋体" w:cs="宋体" w:hint="eastAsia"/>
          <w:b/>
          <w:color w:val="FF0000"/>
          <w:kern w:val="0"/>
          <w:szCs w:val="21"/>
        </w:rPr>
        <w:t>项不同产品竞争的需要分开做标书。会议开始前连同报价单（一次报价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）</w:t>
      </w:r>
      <w:r>
        <w:rPr>
          <w:rFonts w:ascii="宋体" w:eastAsia="宋体" w:hAnsi="宋体" w:hint="eastAsia"/>
          <w:b/>
          <w:color w:val="FF0000"/>
          <w:szCs w:val="21"/>
        </w:rPr>
        <w:t>交给工作人员。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99"/>
        <w:gridCol w:w="1565"/>
        <w:gridCol w:w="808"/>
        <w:gridCol w:w="1039"/>
        <w:gridCol w:w="2693"/>
      </w:tblGrid>
      <w:tr w:rsidR="003F30D7" w14:paraId="21424B88" w14:textId="77777777" w:rsidTr="00F2208A">
        <w:trPr>
          <w:trHeight w:val="720"/>
        </w:trPr>
        <w:tc>
          <w:tcPr>
            <w:tcW w:w="8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44995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</w:p>
          <w:p w14:paraId="08A79D18" w14:textId="77777777" w:rsidR="003F30D7" w:rsidRPr="00891A26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1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设备论证会报价格式</w:t>
            </w:r>
          </w:p>
        </w:tc>
      </w:tr>
      <w:tr w:rsidR="003F30D7" w14:paraId="660B2634" w14:textId="77777777" w:rsidTr="00F2208A">
        <w:trPr>
          <w:trHeight w:val="5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6186" w14:textId="77777777" w:rsidR="003F30D7" w:rsidRDefault="00E06F9E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FF3C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8B6C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73EC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D55C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</w:tr>
      <w:tr w:rsidR="003F30D7" w14:paraId="7CE3E8C1" w14:textId="77777777" w:rsidTr="00F2208A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756D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BCF3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94C2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D88E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FA6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 w14:paraId="7EF865FA" w14:textId="77777777" w:rsidTr="00F2208A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238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CCC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B868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2D65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5DB2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 w14:paraId="7808E474" w14:textId="77777777" w:rsidTr="00F2208A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32D1" w14:textId="77777777"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2D4D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D7B6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3ACF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DAEF" w14:textId="77777777"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08312A0F" w14:textId="77777777" w:rsidR="003F30D7" w:rsidRDefault="003F30D7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14:paraId="612734EC" w14:textId="77777777" w:rsidR="003F30D7" w:rsidRDefault="00E84983" w:rsidP="00F2202B">
      <w:pPr>
        <w:adjustRightInd w:val="0"/>
        <w:snapToGrid w:val="0"/>
        <w:spacing w:line="44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</w:t>
      </w:r>
    </w:p>
    <w:sectPr w:rsidR="003F30D7" w:rsidSect="0069543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0C73C" w14:textId="77777777" w:rsidR="00BC0F96" w:rsidRDefault="00BC0F96">
      <w:r>
        <w:separator/>
      </w:r>
    </w:p>
  </w:endnote>
  <w:endnote w:type="continuationSeparator" w:id="0">
    <w:p w14:paraId="63B2A876" w14:textId="77777777" w:rsidR="00BC0F96" w:rsidRDefault="00BC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888314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14:paraId="3A8E409B" w14:textId="77777777" w:rsidR="003F30D7" w:rsidRDefault="00E84983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1803C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03C5">
              <w:rPr>
                <w:b/>
                <w:bCs/>
                <w:sz w:val="24"/>
                <w:szCs w:val="24"/>
              </w:rPr>
              <w:fldChar w:fldCharType="separate"/>
            </w:r>
            <w:r w:rsidR="00B21877">
              <w:rPr>
                <w:b/>
                <w:bCs/>
                <w:noProof/>
              </w:rPr>
              <w:t>1</w:t>
            </w:r>
            <w:r w:rsidR="001803C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803C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03C5">
              <w:rPr>
                <w:b/>
                <w:bCs/>
                <w:sz w:val="24"/>
                <w:szCs w:val="24"/>
              </w:rPr>
              <w:fldChar w:fldCharType="separate"/>
            </w:r>
            <w:r w:rsidR="00B21877">
              <w:rPr>
                <w:b/>
                <w:bCs/>
                <w:noProof/>
              </w:rPr>
              <w:t>2</w:t>
            </w:r>
            <w:r w:rsidR="001803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514B74" w14:textId="77777777" w:rsidR="003F30D7" w:rsidRDefault="003F3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70B3" w14:textId="77777777" w:rsidR="00BC0F96" w:rsidRDefault="00BC0F96">
      <w:r>
        <w:separator/>
      </w:r>
    </w:p>
  </w:footnote>
  <w:footnote w:type="continuationSeparator" w:id="0">
    <w:p w14:paraId="7D7639BA" w14:textId="77777777" w:rsidR="00BC0F96" w:rsidRDefault="00BC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E467" w14:textId="77777777" w:rsidR="003F30D7" w:rsidRDefault="00E84983">
    <w:pPr>
      <w:pStyle w:val="a7"/>
    </w:pPr>
    <w:r>
      <w:rPr>
        <w:noProof/>
      </w:rPr>
      <w:drawing>
        <wp:inline distT="0" distB="0" distL="0" distR="0" wp14:anchorId="7C44F88F" wp14:editId="7D0088B2">
          <wp:extent cx="1704975" cy="409575"/>
          <wp:effectExtent l="0" t="0" r="0" b="0"/>
          <wp:docPr id="1" name="图片 1" descr="整体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2018-8-</w:t>
    </w:r>
    <w:r w:rsidR="001254DE">
      <w:rPr>
        <w:rFonts w:hint="eastAsia"/>
      </w:rPr>
      <w:t>10</w:t>
    </w:r>
    <w:r>
      <w:rPr>
        <w:rFonts w:hint="eastAsia"/>
      </w:rPr>
      <w:t>论证会公告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8B5"/>
    <w:multiLevelType w:val="multilevel"/>
    <w:tmpl w:val="11E078B5"/>
    <w:lvl w:ilvl="0">
      <w:start w:val="1"/>
      <w:numFmt w:val="decimal"/>
      <w:lvlText w:val="（%1）"/>
      <w:lvlJc w:val="left"/>
      <w:pPr>
        <w:tabs>
          <w:tab w:val="num" w:pos="4534"/>
        </w:tabs>
        <w:ind w:left="4534" w:hanging="990"/>
      </w:pPr>
      <w:rPr>
        <w:rFonts w:hint="eastAsia"/>
        <w:b w:val="0"/>
        <w:i w:val="0"/>
        <w:sz w:val="24"/>
        <w:szCs w:val="24"/>
      </w:rPr>
    </w:lvl>
    <w:lvl w:ilvl="1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71342C"/>
    <w:multiLevelType w:val="hybridMultilevel"/>
    <w:tmpl w:val="02C8F24A"/>
    <w:lvl w:ilvl="0" w:tplc="606CAD7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D5A01FE"/>
    <w:multiLevelType w:val="hybridMultilevel"/>
    <w:tmpl w:val="5C188390"/>
    <w:lvl w:ilvl="0" w:tplc="B4FCCCC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A97"/>
    <w:rsid w:val="000040ED"/>
    <w:rsid w:val="00015600"/>
    <w:rsid w:val="00021EA5"/>
    <w:rsid w:val="00041946"/>
    <w:rsid w:val="00070F29"/>
    <w:rsid w:val="00084440"/>
    <w:rsid w:val="00084DE4"/>
    <w:rsid w:val="00087788"/>
    <w:rsid w:val="000945D0"/>
    <w:rsid w:val="0009547D"/>
    <w:rsid w:val="000B6E33"/>
    <w:rsid w:val="00103BDB"/>
    <w:rsid w:val="00111B61"/>
    <w:rsid w:val="00116973"/>
    <w:rsid w:val="001254DE"/>
    <w:rsid w:val="00133685"/>
    <w:rsid w:val="00137495"/>
    <w:rsid w:val="00173B5D"/>
    <w:rsid w:val="001803C5"/>
    <w:rsid w:val="001B2169"/>
    <w:rsid w:val="001B45C6"/>
    <w:rsid w:val="001B7554"/>
    <w:rsid w:val="001E1302"/>
    <w:rsid w:val="0024118E"/>
    <w:rsid w:val="00255F9D"/>
    <w:rsid w:val="002670FE"/>
    <w:rsid w:val="00271B2B"/>
    <w:rsid w:val="00292269"/>
    <w:rsid w:val="002968A1"/>
    <w:rsid w:val="002D07A6"/>
    <w:rsid w:val="00302AB6"/>
    <w:rsid w:val="003047CC"/>
    <w:rsid w:val="00322855"/>
    <w:rsid w:val="00374ED9"/>
    <w:rsid w:val="003817BE"/>
    <w:rsid w:val="00383F5E"/>
    <w:rsid w:val="0039416C"/>
    <w:rsid w:val="003B658A"/>
    <w:rsid w:val="003D5106"/>
    <w:rsid w:val="003E20FE"/>
    <w:rsid w:val="003F30D7"/>
    <w:rsid w:val="003F5866"/>
    <w:rsid w:val="003F5D1D"/>
    <w:rsid w:val="00401EB6"/>
    <w:rsid w:val="00413DA6"/>
    <w:rsid w:val="00464F0E"/>
    <w:rsid w:val="0046688F"/>
    <w:rsid w:val="00493882"/>
    <w:rsid w:val="00495243"/>
    <w:rsid w:val="004A07E0"/>
    <w:rsid w:val="004E6BAA"/>
    <w:rsid w:val="00505D6D"/>
    <w:rsid w:val="00506654"/>
    <w:rsid w:val="00523E1D"/>
    <w:rsid w:val="00525ABC"/>
    <w:rsid w:val="00556D03"/>
    <w:rsid w:val="005601D6"/>
    <w:rsid w:val="0057292E"/>
    <w:rsid w:val="00584D81"/>
    <w:rsid w:val="005A0372"/>
    <w:rsid w:val="005A29AB"/>
    <w:rsid w:val="005B30C7"/>
    <w:rsid w:val="005D01E5"/>
    <w:rsid w:val="005D509F"/>
    <w:rsid w:val="005F412A"/>
    <w:rsid w:val="006027A7"/>
    <w:rsid w:val="0061583B"/>
    <w:rsid w:val="00627A3A"/>
    <w:rsid w:val="006328A8"/>
    <w:rsid w:val="00632CE1"/>
    <w:rsid w:val="006347C0"/>
    <w:rsid w:val="0064129F"/>
    <w:rsid w:val="00643DF8"/>
    <w:rsid w:val="006446C7"/>
    <w:rsid w:val="00652555"/>
    <w:rsid w:val="00654A6A"/>
    <w:rsid w:val="00675F4C"/>
    <w:rsid w:val="0068179F"/>
    <w:rsid w:val="006848A6"/>
    <w:rsid w:val="00687E86"/>
    <w:rsid w:val="006910DE"/>
    <w:rsid w:val="00693B36"/>
    <w:rsid w:val="00695436"/>
    <w:rsid w:val="006A3BE1"/>
    <w:rsid w:val="006B7157"/>
    <w:rsid w:val="006C7022"/>
    <w:rsid w:val="006F0DB3"/>
    <w:rsid w:val="006F63BC"/>
    <w:rsid w:val="007200AC"/>
    <w:rsid w:val="00744AC0"/>
    <w:rsid w:val="00751567"/>
    <w:rsid w:val="00755A02"/>
    <w:rsid w:val="00767B16"/>
    <w:rsid w:val="00782049"/>
    <w:rsid w:val="007B4774"/>
    <w:rsid w:val="007C7B0B"/>
    <w:rsid w:val="007D53EF"/>
    <w:rsid w:val="007E2CC2"/>
    <w:rsid w:val="008423BB"/>
    <w:rsid w:val="00861A20"/>
    <w:rsid w:val="00865625"/>
    <w:rsid w:val="00887984"/>
    <w:rsid w:val="00891A26"/>
    <w:rsid w:val="008A0DEB"/>
    <w:rsid w:val="008B04C5"/>
    <w:rsid w:val="008C0E46"/>
    <w:rsid w:val="008D23FF"/>
    <w:rsid w:val="00904A1F"/>
    <w:rsid w:val="009248C5"/>
    <w:rsid w:val="0092596B"/>
    <w:rsid w:val="00934337"/>
    <w:rsid w:val="009350DC"/>
    <w:rsid w:val="009366E8"/>
    <w:rsid w:val="00937478"/>
    <w:rsid w:val="00937FA2"/>
    <w:rsid w:val="00951FE4"/>
    <w:rsid w:val="00954EBA"/>
    <w:rsid w:val="00970734"/>
    <w:rsid w:val="00975FAA"/>
    <w:rsid w:val="009830D0"/>
    <w:rsid w:val="009B2A4C"/>
    <w:rsid w:val="009D3330"/>
    <w:rsid w:val="009E3090"/>
    <w:rsid w:val="00A008E5"/>
    <w:rsid w:val="00A129C1"/>
    <w:rsid w:val="00A13037"/>
    <w:rsid w:val="00A51FC8"/>
    <w:rsid w:val="00A61B3A"/>
    <w:rsid w:val="00AA30FC"/>
    <w:rsid w:val="00B21877"/>
    <w:rsid w:val="00B341EF"/>
    <w:rsid w:val="00B44BA0"/>
    <w:rsid w:val="00B47BE0"/>
    <w:rsid w:val="00B53EAA"/>
    <w:rsid w:val="00BB39D6"/>
    <w:rsid w:val="00BC0F96"/>
    <w:rsid w:val="00BC1A11"/>
    <w:rsid w:val="00BC3EFE"/>
    <w:rsid w:val="00BD392A"/>
    <w:rsid w:val="00BE02D6"/>
    <w:rsid w:val="00BF5E4C"/>
    <w:rsid w:val="00C0024C"/>
    <w:rsid w:val="00C07496"/>
    <w:rsid w:val="00C21507"/>
    <w:rsid w:val="00C341BA"/>
    <w:rsid w:val="00C45665"/>
    <w:rsid w:val="00C5380A"/>
    <w:rsid w:val="00C66EFF"/>
    <w:rsid w:val="00C73837"/>
    <w:rsid w:val="00C73F43"/>
    <w:rsid w:val="00C87BF7"/>
    <w:rsid w:val="00CC7C68"/>
    <w:rsid w:val="00D16770"/>
    <w:rsid w:val="00D238EE"/>
    <w:rsid w:val="00D26C03"/>
    <w:rsid w:val="00D470F3"/>
    <w:rsid w:val="00D51575"/>
    <w:rsid w:val="00D74DAB"/>
    <w:rsid w:val="00D8028D"/>
    <w:rsid w:val="00D829F0"/>
    <w:rsid w:val="00D9024B"/>
    <w:rsid w:val="00DC3B5E"/>
    <w:rsid w:val="00DC5B40"/>
    <w:rsid w:val="00DE46C3"/>
    <w:rsid w:val="00E06F9E"/>
    <w:rsid w:val="00E12799"/>
    <w:rsid w:val="00E12CC9"/>
    <w:rsid w:val="00E2143F"/>
    <w:rsid w:val="00E25EF3"/>
    <w:rsid w:val="00E34750"/>
    <w:rsid w:val="00E64E80"/>
    <w:rsid w:val="00E75CFB"/>
    <w:rsid w:val="00E84983"/>
    <w:rsid w:val="00E92B73"/>
    <w:rsid w:val="00EB41D4"/>
    <w:rsid w:val="00EB682A"/>
    <w:rsid w:val="00EC7499"/>
    <w:rsid w:val="00ED58E2"/>
    <w:rsid w:val="00EE502F"/>
    <w:rsid w:val="00EE5E1B"/>
    <w:rsid w:val="00EF3C8B"/>
    <w:rsid w:val="00F2202B"/>
    <w:rsid w:val="00F2208A"/>
    <w:rsid w:val="00F3355E"/>
    <w:rsid w:val="00F4719C"/>
    <w:rsid w:val="00F5656D"/>
    <w:rsid w:val="00F67B09"/>
    <w:rsid w:val="00F84685"/>
    <w:rsid w:val="00F952CF"/>
    <w:rsid w:val="00FA65FB"/>
    <w:rsid w:val="00FB7A97"/>
    <w:rsid w:val="00FC2046"/>
    <w:rsid w:val="00FC71D3"/>
    <w:rsid w:val="00FE3640"/>
    <w:rsid w:val="00FF458D"/>
    <w:rsid w:val="0B06488A"/>
    <w:rsid w:val="36107E73"/>
    <w:rsid w:val="389E0321"/>
    <w:rsid w:val="63E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CB9"/>
  <w15:docId w15:val="{07D26D8C-ACFE-4F57-B419-1A13324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4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52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95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52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9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9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952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sid w:val="0049524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24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9524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95243"/>
    <w:rPr>
      <w:b/>
      <w:bCs/>
      <w:kern w:val="44"/>
      <w:sz w:val="44"/>
      <w:szCs w:val="44"/>
    </w:rPr>
  </w:style>
  <w:style w:type="paragraph" w:styleId="ab">
    <w:name w:val="No Spacing"/>
    <w:uiPriority w:val="1"/>
    <w:qFormat/>
    <w:rsid w:val="00495243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sid w:val="004952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95243"/>
    <w:rPr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49524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99"/>
    <w:rsid w:val="00F220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hp\Desktop\&#21307;&#24037;&#22788;&#25991;&#26723;&#26631;&#2093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医工处文档标准模板.dotx</Template>
  <TotalTime>87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秦 刚</cp:lastModifiedBy>
  <cp:revision>46</cp:revision>
  <cp:lastPrinted>2018-07-31T03:10:00Z</cp:lastPrinted>
  <dcterms:created xsi:type="dcterms:W3CDTF">2018-08-07T03:29:00Z</dcterms:created>
  <dcterms:modified xsi:type="dcterms:W3CDTF">2020-06-12T02:55:00Z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